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6B" w:rsidRPr="00853F99" w:rsidRDefault="00F47FDA" w:rsidP="00853F99">
      <w:pPr>
        <w:pStyle w:val="Geenafstand"/>
        <w:ind w:right="-567"/>
        <w:rPr>
          <w:rFonts w:ascii="Verdana" w:hAnsi="Verdana"/>
          <w:b/>
          <w:color w:val="404040" w:themeColor="text1" w:themeTint="BF"/>
          <w:sz w:val="32"/>
        </w:rPr>
      </w:pPr>
      <w:r w:rsidRPr="00953397">
        <w:rPr>
          <w:rFonts w:ascii="Trebuchet MS" w:hAnsi="Trebuchet MS"/>
          <w:i/>
          <w:noProof/>
          <w:sz w:val="44"/>
          <w:lang w:eastAsia="nl-NL"/>
        </w:rPr>
        <mc:AlternateContent>
          <mc:Choice Requires="wps">
            <w:drawing>
              <wp:anchor distT="0" distB="0" distL="114300" distR="114300" simplePos="0" relativeHeight="251653632" behindDoc="0" locked="0" layoutInCell="1" allowOverlap="1" wp14:anchorId="2DCB8FC5" wp14:editId="755735B5">
                <wp:simplePos x="0" y="0"/>
                <wp:positionH relativeFrom="column">
                  <wp:posOffset>4084955</wp:posOffset>
                </wp:positionH>
                <wp:positionV relativeFrom="paragraph">
                  <wp:posOffset>13335</wp:posOffset>
                </wp:positionV>
                <wp:extent cx="1987550" cy="2470150"/>
                <wp:effectExtent l="0" t="0" r="12700" b="254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470150"/>
                        </a:xfrm>
                        <a:prstGeom prst="rect">
                          <a:avLst/>
                        </a:prstGeom>
                        <a:solidFill>
                          <a:srgbClr val="FFFFFF"/>
                        </a:solidFill>
                        <a:ln w="3175">
                          <a:solidFill>
                            <a:srgbClr val="000000"/>
                          </a:solidFill>
                          <a:miter lim="800000"/>
                          <a:headEnd/>
                          <a:tailEnd/>
                        </a:ln>
                      </wps:spPr>
                      <wps:txbx>
                        <w:txbxContent>
                          <w:p w:rsidR="007810F4" w:rsidRDefault="007810F4" w:rsidP="003D546B">
                            <w:pPr>
                              <w:jc w:val="center"/>
                              <w:rPr>
                                <w:rFonts w:ascii="Helvetica" w:hAnsi="Helvetica"/>
                                <w:b/>
                              </w:rPr>
                            </w:pPr>
                          </w:p>
                          <w:p w:rsidR="007810F4" w:rsidRDefault="007810F4" w:rsidP="003D546B">
                            <w:pPr>
                              <w:jc w:val="center"/>
                              <w:rPr>
                                <w:rFonts w:ascii="Helvetica" w:hAnsi="Helvetica"/>
                                <w:b/>
                              </w:rPr>
                            </w:pPr>
                          </w:p>
                          <w:p w:rsidR="007810F4" w:rsidRPr="003D546B" w:rsidRDefault="007810F4" w:rsidP="003D546B">
                            <w:pPr>
                              <w:jc w:val="center"/>
                              <w:rPr>
                                <w:rFonts w:ascii="Helvetica" w:hAnsi="Helvetica"/>
                                <w:b/>
                                <w:color w:val="595959" w:themeColor="text1" w:themeTint="A6"/>
                              </w:rPr>
                            </w:pPr>
                            <w:r w:rsidRPr="003D546B">
                              <w:rPr>
                                <w:rFonts w:ascii="Helvetica" w:hAnsi="Helvetica"/>
                                <w:b/>
                                <w:color w:val="595959" w:themeColor="text1" w:themeTint="A6"/>
                              </w:rPr>
                              <w:t>PLAATS HIER</w:t>
                            </w:r>
                            <w:r>
                              <w:rPr>
                                <w:rFonts w:ascii="Helvetica" w:hAnsi="Helvetica"/>
                                <w:b/>
                                <w:color w:val="595959" w:themeColor="text1" w:themeTint="A6"/>
                              </w:rPr>
                              <w:t xml:space="preserve"> EEN DUIDELIJKE FOTO VAN JEZELF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CB8FC5" id="_x0000_t202" coordsize="21600,21600" o:spt="202" path="m,l,21600r21600,l21600,xe">
                <v:stroke joinstyle="miter"/>
                <v:path gradientshapeok="t" o:connecttype="rect"/>
              </v:shapetype>
              <v:shape id="Text Box 6" o:spid="_x0000_s1026" type="#_x0000_t202" style="position:absolute;margin-left:321.65pt;margin-top:1.05pt;width:156.5pt;height:19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" strokeweight=".25pt">
                <v:textbox>
                  <w:txbxContent>
                    <w:p w:rsidR="007810F4" w:rsidRDefault="007810F4" w:rsidP="003D546B">
                      <w:pPr>
                        <w:jc w:val="center"/>
                        <w:rPr>
                          <w:rFonts w:ascii="Helvetica" w:hAnsi="Helvetica"/>
                          <w:b/>
                        </w:rPr>
                      </w:pPr>
                    </w:p>
                    <w:p w:rsidR="007810F4" w:rsidRDefault="007810F4" w:rsidP="003D546B">
                      <w:pPr>
                        <w:jc w:val="center"/>
                        <w:rPr>
                          <w:rFonts w:ascii="Helvetica" w:hAnsi="Helvetica"/>
                          <w:b/>
                        </w:rPr>
                      </w:pPr>
                    </w:p>
                    <w:p w:rsidR="007810F4" w:rsidRPr="003D546B" w:rsidRDefault="007810F4" w:rsidP="003D546B">
                      <w:pPr>
                        <w:jc w:val="center"/>
                        <w:rPr>
                          <w:rFonts w:ascii="Helvetica" w:hAnsi="Helvetica"/>
                          <w:b/>
                          <w:color w:val="595959" w:themeColor="text1" w:themeTint="A6"/>
                        </w:rPr>
                      </w:pPr>
                      <w:r w:rsidRPr="003D546B">
                        <w:rPr>
                          <w:rFonts w:ascii="Helvetica" w:hAnsi="Helvetica"/>
                          <w:b/>
                          <w:color w:val="595959" w:themeColor="text1" w:themeTint="A6"/>
                        </w:rPr>
                        <w:t>PLAATS HIER</w:t>
                      </w:r>
                      <w:r>
                        <w:rPr>
                          <w:rFonts w:ascii="Helvetica" w:hAnsi="Helvetica"/>
                          <w:b/>
                          <w:color w:val="595959" w:themeColor="text1" w:themeTint="A6"/>
                        </w:rPr>
                        <w:t xml:space="preserve"> EEN DUIDELIJKE FOTO VAN JEZELF</w:t>
                      </w:r>
                    </w:p>
                  </w:txbxContent>
                </v:textbox>
              </v:shape>
            </w:pict>
          </mc:Fallback>
        </mc:AlternateContent>
      </w:r>
      <w:r w:rsidR="003D546B" w:rsidRPr="00853F99">
        <w:rPr>
          <w:rFonts w:ascii="Verdana" w:hAnsi="Verdana"/>
          <w:b/>
          <w:color w:val="404040" w:themeColor="text1" w:themeTint="BF"/>
          <w:sz w:val="32"/>
        </w:rPr>
        <w:t xml:space="preserve">MOTIVATIEFORMULIER </w:t>
      </w:r>
    </w:p>
    <w:p w:rsidR="00446B62" w:rsidRPr="00853F99" w:rsidRDefault="003D546B" w:rsidP="00853F99">
      <w:pPr>
        <w:pStyle w:val="Geenafstand"/>
        <w:ind w:right="-567"/>
        <w:rPr>
          <w:rFonts w:ascii="Verdana" w:hAnsi="Verdana"/>
          <w:b/>
          <w:color w:val="404040" w:themeColor="text1" w:themeTint="BF"/>
          <w:sz w:val="32"/>
        </w:rPr>
      </w:pPr>
      <w:r w:rsidRPr="00853F99">
        <w:rPr>
          <w:rFonts w:ascii="Verdana" w:hAnsi="Verdana"/>
          <w:b/>
          <w:color w:val="404040" w:themeColor="text1" w:themeTint="BF"/>
          <w:sz w:val="32"/>
        </w:rPr>
        <w:t>COP INDONESIË</w:t>
      </w:r>
    </w:p>
    <w:p w:rsidR="00446B62" w:rsidRPr="00953397" w:rsidRDefault="002C1610" w:rsidP="009C3CEE">
      <w:pPr>
        <w:pStyle w:val="Geenafstand"/>
        <w:rPr>
          <w:rFonts w:ascii="Trebuchet MS" w:hAnsi="Trebuchet MS"/>
          <w:sz w:val="24"/>
          <w:szCs w:val="24"/>
        </w:rPr>
      </w:pPr>
      <w:r>
        <w:rPr>
          <w:rFonts w:ascii="Trebuchet MS" w:hAnsi="Trebuchet MS"/>
          <w:sz w:val="24"/>
          <w:szCs w:val="24"/>
        </w:rPr>
        <w:br/>
      </w:r>
    </w:p>
    <w:tbl>
      <w:tblPr>
        <w:tblW w:w="6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3812"/>
      </w:tblGrid>
      <w:tr w:rsidR="00853F99" w:rsidRPr="00853F99" w:rsidTr="00853F99">
        <w:tc>
          <w:tcPr>
            <w:tcW w:w="6048" w:type="dxa"/>
            <w:gridSpan w:val="2"/>
            <w:shd w:val="clear" w:color="auto" w:fill="00B050"/>
          </w:tcPr>
          <w:p w:rsidR="003D546B"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Persoonlijke gegevens</w:t>
            </w:r>
          </w:p>
        </w:tc>
      </w:tr>
      <w:tr w:rsidR="002C1610" w:rsidRPr="00953397" w:rsidTr="00C45D39">
        <w:tc>
          <w:tcPr>
            <w:tcW w:w="2236" w:type="dxa"/>
          </w:tcPr>
          <w:p w:rsidR="002C1610" w:rsidRPr="007810F4" w:rsidRDefault="00853F99" w:rsidP="00853F99">
            <w:pPr>
              <w:pStyle w:val="Geenafstand"/>
              <w:rPr>
                <w:i/>
              </w:rPr>
            </w:pPr>
            <w:r w:rsidRPr="007810F4">
              <w:rPr>
                <w:i/>
              </w:rPr>
              <w:t>Roepnaam</w:t>
            </w:r>
          </w:p>
        </w:tc>
        <w:tc>
          <w:tcPr>
            <w:tcW w:w="3812" w:type="dxa"/>
          </w:tcPr>
          <w:p w:rsidR="002C1610" w:rsidRPr="00853F99" w:rsidRDefault="002C1610" w:rsidP="00853F99">
            <w:pPr>
              <w:pStyle w:val="Geenafstand"/>
            </w:pPr>
          </w:p>
        </w:tc>
      </w:tr>
      <w:tr w:rsidR="002C1610" w:rsidRPr="00953397" w:rsidTr="00C45D39">
        <w:trPr>
          <w:trHeight w:val="319"/>
        </w:trPr>
        <w:tc>
          <w:tcPr>
            <w:tcW w:w="2236" w:type="dxa"/>
          </w:tcPr>
          <w:p w:rsidR="002C1610" w:rsidRPr="007810F4" w:rsidRDefault="00853F99" w:rsidP="00853F99">
            <w:pPr>
              <w:pStyle w:val="Geenafstand"/>
              <w:rPr>
                <w:i/>
              </w:rPr>
            </w:pPr>
            <w:r w:rsidRPr="007810F4">
              <w:rPr>
                <w:i/>
              </w:rPr>
              <w:t>Volledige naam</w:t>
            </w:r>
          </w:p>
        </w:tc>
        <w:tc>
          <w:tcPr>
            <w:tcW w:w="3812" w:type="dxa"/>
          </w:tcPr>
          <w:p w:rsidR="002C1610" w:rsidRPr="00853F99" w:rsidRDefault="002C1610" w:rsidP="00853F99">
            <w:pPr>
              <w:pStyle w:val="Geenafstand"/>
            </w:pPr>
          </w:p>
        </w:tc>
      </w:tr>
      <w:tr w:rsidR="002C1610" w:rsidRPr="00953397" w:rsidTr="00C45D39">
        <w:trPr>
          <w:trHeight w:val="229"/>
        </w:trPr>
        <w:tc>
          <w:tcPr>
            <w:tcW w:w="2236" w:type="dxa"/>
          </w:tcPr>
          <w:p w:rsidR="002C1610" w:rsidRPr="007810F4" w:rsidRDefault="00853F99" w:rsidP="00853F99">
            <w:pPr>
              <w:pStyle w:val="Geenafstand"/>
              <w:rPr>
                <w:i/>
              </w:rPr>
            </w:pPr>
            <w:r w:rsidRPr="007810F4">
              <w:rPr>
                <w:i/>
              </w:rPr>
              <w:t>Geboortedatum</w:t>
            </w:r>
          </w:p>
        </w:tc>
        <w:tc>
          <w:tcPr>
            <w:tcW w:w="3812" w:type="dxa"/>
          </w:tcPr>
          <w:p w:rsidR="002C1610" w:rsidRPr="00853F99" w:rsidRDefault="002C1610" w:rsidP="00853F99">
            <w:pPr>
              <w:pStyle w:val="Geenafstand"/>
            </w:pPr>
          </w:p>
        </w:tc>
      </w:tr>
      <w:tr w:rsidR="002C1610" w:rsidRPr="00953397" w:rsidTr="00C45D39">
        <w:trPr>
          <w:trHeight w:val="256"/>
        </w:trPr>
        <w:tc>
          <w:tcPr>
            <w:tcW w:w="2236" w:type="dxa"/>
          </w:tcPr>
          <w:p w:rsidR="002C1610" w:rsidRPr="00853F99" w:rsidRDefault="00853F99" w:rsidP="00853F99">
            <w:pPr>
              <w:pStyle w:val="Geenafstand"/>
            </w:pPr>
            <w:r w:rsidRPr="00853F99">
              <w:t>Adres</w:t>
            </w:r>
          </w:p>
        </w:tc>
        <w:tc>
          <w:tcPr>
            <w:tcW w:w="3812" w:type="dxa"/>
          </w:tcPr>
          <w:p w:rsidR="002C1610" w:rsidRPr="00853F99" w:rsidRDefault="002C1610" w:rsidP="00853F99">
            <w:pPr>
              <w:pStyle w:val="Geenafstand"/>
            </w:pPr>
          </w:p>
        </w:tc>
      </w:tr>
      <w:tr w:rsidR="002C1610" w:rsidRPr="00953397" w:rsidTr="00C45D39">
        <w:tc>
          <w:tcPr>
            <w:tcW w:w="2236" w:type="dxa"/>
          </w:tcPr>
          <w:p w:rsidR="002C1610" w:rsidRPr="00853F99" w:rsidRDefault="00853F99" w:rsidP="00853F99">
            <w:pPr>
              <w:pStyle w:val="Geenafstand"/>
            </w:pPr>
            <w:r w:rsidRPr="00853F99">
              <w:t>Woonplaats</w:t>
            </w:r>
          </w:p>
        </w:tc>
        <w:tc>
          <w:tcPr>
            <w:tcW w:w="3812" w:type="dxa"/>
          </w:tcPr>
          <w:p w:rsidR="002C1610" w:rsidRPr="00853F99" w:rsidRDefault="002C1610" w:rsidP="00853F99">
            <w:pPr>
              <w:pStyle w:val="Geenafstand"/>
            </w:pPr>
          </w:p>
        </w:tc>
      </w:tr>
      <w:tr w:rsidR="002C1610" w:rsidRPr="00953397" w:rsidTr="00C45D39">
        <w:tc>
          <w:tcPr>
            <w:tcW w:w="2236" w:type="dxa"/>
          </w:tcPr>
          <w:p w:rsidR="002C1610" w:rsidRPr="00853F99" w:rsidRDefault="00853F99" w:rsidP="00853F99">
            <w:pPr>
              <w:pStyle w:val="Geenafstand"/>
            </w:pPr>
            <w:r w:rsidRPr="00853F99">
              <w:t>Telefoonnummer</w:t>
            </w:r>
          </w:p>
        </w:tc>
        <w:tc>
          <w:tcPr>
            <w:tcW w:w="3812" w:type="dxa"/>
          </w:tcPr>
          <w:p w:rsidR="002C1610" w:rsidRPr="00853F99" w:rsidRDefault="002C1610" w:rsidP="00853F99">
            <w:pPr>
              <w:pStyle w:val="Geenafstand"/>
            </w:pPr>
          </w:p>
        </w:tc>
      </w:tr>
      <w:tr w:rsidR="002C1610" w:rsidRPr="00953397" w:rsidTr="00C45D39">
        <w:tc>
          <w:tcPr>
            <w:tcW w:w="2236" w:type="dxa"/>
          </w:tcPr>
          <w:p w:rsidR="002C1610" w:rsidRPr="00853F99" w:rsidRDefault="00853F99" w:rsidP="00853F99">
            <w:pPr>
              <w:pStyle w:val="Geenafstand"/>
            </w:pPr>
            <w:r w:rsidRPr="00853F99">
              <w:t>E-mail</w:t>
            </w:r>
            <w:r w:rsidR="007810F4">
              <w:t xml:space="preserve"> (privé, geen Inholland mail)</w:t>
            </w:r>
          </w:p>
        </w:tc>
        <w:tc>
          <w:tcPr>
            <w:tcW w:w="3812" w:type="dxa"/>
          </w:tcPr>
          <w:p w:rsidR="002C1610" w:rsidRPr="00853F99" w:rsidRDefault="002C1610" w:rsidP="00853F99">
            <w:pPr>
              <w:pStyle w:val="Geenafstand"/>
            </w:pPr>
          </w:p>
        </w:tc>
      </w:tr>
    </w:tbl>
    <w:p w:rsidR="009C3CEE" w:rsidRPr="00953397" w:rsidRDefault="009C3CEE" w:rsidP="009C3CEE">
      <w:pPr>
        <w:pStyle w:val="Geenafstand"/>
        <w:rPr>
          <w:rFonts w:ascii="Trebuchet MS" w:hAnsi="Trebuchet M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53F99" w:rsidRPr="00853F99" w:rsidTr="00853F99">
        <w:tc>
          <w:tcPr>
            <w:tcW w:w="9606" w:type="dxa"/>
            <w:shd w:val="clear" w:color="auto" w:fill="00B050"/>
          </w:tcPr>
          <w:p w:rsidR="003D546B"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Achtergrond</w:t>
            </w:r>
          </w:p>
        </w:tc>
      </w:tr>
      <w:tr w:rsidR="003D546B" w:rsidRPr="007810F4" w:rsidTr="00853F99">
        <w:tc>
          <w:tcPr>
            <w:tcW w:w="9606" w:type="dxa"/>
          </w:tcPr>
          <w:p w:rsidR="003D546B" w:rsidRPr="007810F4" w:rsidRDefault="00853F99" w:rsidP="00853F99">
            <w:pPr>
              <w:pStyle w:val="Geenafstand"/>
              <w:rPr>
                <w:i/>
              </w:rPr>
            </w:pPr>
            <w:r w:rsidRPr="007810F4">
              <w:rPr>
                <w:i/>
              </w:rPr>
              <w:t>Werk of studie</w:t>
            </w:r>
            <w:r w:rsidR="003D546B" w:rsidRPr="007810F4">
              <w:rPr>
                <w:i/>
              </w:rPr>
              <w:t>:</w:t>
            </w:r>
          </w:p>
        </w:tc>
      </w:tr>
      <w:tr w:rsidR="003D546B" w:rsidRPr="00853F99" w:rsidTr="00853F99">
        <w:tc>
          <w:tcPr>
            <w:tcW w:w="9606" w:type="dxa"/>
          </w:tcPr>
          <w:p w:rsidR="003D546B" w:rsidRPr="00853F99" w:rsidRDefault="003D546B" w:rsidP="00853F99">
            <w:pPr>
              <w:pStyle w:val="Geenafstand"/>
            </w:pPr>
          </w:p>
        </w:tc>
      </w:tr>
      <w:tr w:rsidR="00F961F6" w:rsidRPr="007810F4" w:rsidTr="00853F99">
        <w:tc>
          <w:tcPr>
            <w:tcW w:w="9606" w:type="dxa"/>
          </w:tcPr>
          <w:p w:rsidR="003D546B" w:rsidRPr="007810F4" w:rsidRDefault="00853F99" w:rsidP="00853F99">
            <w:pPr>
              <w:pStyle w:val="Geenafstand"/>
              <w:rPr>
                <w:i/>
              </w:rPr>
            </w:pPr>
            <w:r w:rsidRPr="007810F4">
              <w:rPr>
                <w:i/>
              </w:rPr>
              <w:t>Interesses</w:t>
            </w:r>
            <w:r w:rsidR="003D546B" w:rsidRPr="007810F4">
              <w:rPr>
                <w:i/>
              </w:rPr>
              <w:t>:</w:t>
            </w:r>
          </w:p>
        </w:tc>
      </w:tr>
      <w:tr w:rsidR="003D546B" w:rsidRPr="00853F99" w:rsidTr="00853F99">
        <w:tc>
          <w:tcPr>
            <w:tcW w:w="9606" w:type="dxa"/>
          </w:tcPr>
          <w:p w:rsidR="003D546B" w:rsidRPr="00853F99" w:rsidRDefault="003D546B" w:rsidP="00853F99">
            <w:pPr>
              <w:pStyle w:val="Geenafstand"/>
            </w:pPr>
          </w:p>
        </w:tc>
      </w:tr>
      <w:tr w:rsidR="003D546B" w:rsidRPr="007810F4" w:rsidTr="00853F99">
        <w:tc>
          <w:tcPr>
            <w:tcW w:w="9606" w:type="dxa"/>
          </w:tcPr>
          <w:p w:rsidR="003D546B" w:rsidRPr="007810F4" w:rsidRDefault="00853F99" w:rsidP="00853F99">
            <w:pPr>
              <w:pStyle w:val="Geenafstand"/>
              <w:rPr>
                <w:i/>
              </w:rPr>
            </w:pPr>
            <w:r w:rsidRPr="007810F4">
              <w:rPr>
                <w:i/>
              </w:rPr>
              <w:t>Vegetarisch/halal/allergie</w:t>
            </w:r>
            <w:r w:rsidR="003D546B" w:rsidRPr="007810F4">
              <w:rPr>
                <w:i/>
              </w:rPr>
              <w:t>:</w:t>
            </w:r>
          </w:p>
        </w:tc>
      </w:tr>
      <w:tr w:rsidR="003D546B" w:rsidRPr="00853F99" w:rsidTr="00853F99">
        <w:tc>
          <w:tcPr>
            <w:tcW w:w="9606" w:type="dxa"/>
          </w:tcPr>
          <w:p w:rsidR="003D546B" w:rsidRPr="00853F99" w:rsidRDefault="003D546B" w:rsidP="00853F99">
            <w:pPr>
              <w:pStyle w:val="Geenafstand"/>
            </w:pPr>
          </w:p>
        </w:tc>
      </w:tr>
    </w:tbl>
    <w:p w:rsidR="00E05A36" w:rsidRPr="00953397" w:rsidRDefault="00E05A36" w:rsidP="009C3CEE">
      <w:pPr>
        <w:pStyle w:val="Geenafstand"/>
        <w:rPr>
          <w:rFonts w:ascii="Trebuchet MS" w:hAnsi="Trebuchet MS"/>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853F99" w:rsidRPr="00853F99" w:rsidTr="00853F99">
        <w:tc>
          <w:tcPr>
            <w:tcW w:w="9606" w:type="dxa"/>
            <w:shd w:val="clear" w:color="auto" w:fill="00B050"/>
          </w:tcPr>
          <w:p w:rsidR="00853F99"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Motivatie</w:t>
            </w:r>
          </w:p>
        </w:tc>
      </w:tr>
      <w:tr w:rsidR="003D546B" w:rsidRPr="007810F4" w:rsidTr="00C45D39">
        <w:tc>
          <w:tcPr>
            <w:tcW w:w="9606" w:type="dxa"/>
          </w:tcPr>
          <w:p w:rsidR="003A490B" w:rsidRPr="007810F4" w:rsidRDefault="00853F99" w:rsidP="00853F99">
            <w:pPr>
              <w:pStyle w:val="Geenafstand"/>
              <w:rPr>
                <w:i/>
              </w:rPr>
            </w:pPr>
            <w:r w:rsidRPr="007810F4">
              <w:rPr>
                <w:i/>
              </w:rPr>
              <w:t>Waarom wil je meedoen aan dit project?</w:t>
            </w:r>
          </w:p>
        </w:tc>
      </w:tr>
      <w:tr w:rsidR="003A490B" w:rsidRPr="00853F99" w:rsidTr="00C45D39">
        <w:tc>
          <w:tcPr>
            <w:tcW w:w="9606" w:type="dxa"/>
          </w:tcPr>
          <w:p w:rsidR="003A490B" w:rsidRPr="00853F99" w:rsidRDefault="003A490B" w:rsidP="00853F99">
            <w:pPr>
              <w:pStyle w:val="Geenafstand"/>
            </w:pPr>
          </w:p>
          <w:p w:rsidR="003A490B" w:rsidRPr="00853F99" w:rsidRDefault="003A490B" w:rsidP="00853F99">
            <w:pPr>
              <w:pStyle w:val="Geenafstand"/>
            </w:pPr>
          </w:p>
        </w:tc>
      </w:tr>
      <w:tr w:rsidR="003D546B" w:rsidRPr="007810F4" w:rsidTr="00C45D39">
        <w:tc>
          <w:tcPr>
            <w:tcW w:w="9606" w:type="dxa"/>
          </w:tcPr>
          <w:p w:rsidR="00EC0486" w:rsidRPr="007810F4" w:rsidRDefault="00853F99" w:rsidP="00853F99">
            <w:pPr>
              <w:pStyle w:val="Geenafstand"/>
              <w:rPr>
                <w:i/>
              </w:rPr>
            </w:pPr>
            <w:r w:rsidRPr="007810F4">
              <w:rPr>
                <w:i/>
              </w:rPr>
              <w:t>Mijn sterke punten zijn:</w:t>
            </w:r>
          </w:p>
        </w:tc>
      </w:tr>
      <w:tr w:rsidR="006C6856" w:rsidRPr="00853F99" w:rsidTr="00C45D39">
        <w:tc>
          <w:tcPr>
            <w:tcW w:w="9606" w:type="dxa"/>
          </w:tcPr>
          <w:p w:rsidR="00EC0486" w:rsidRDefault="00F47FDA" w:rsidP="00853F99">
            <w:pPr>
              <w:pStyle w:val="Geenafstand"/>
            </w:pPr>
            <w:r>
              <w:rPr>
                <w:rFonts w:cs="Calibri"/>
              </w:rPr>
              <w:t>ᴑ</w:t>
            </w:r>
            <w:r>
              <w:t xml:space="preserve"> </w:t>
            </w:r>
          </w:p>
          <w:p w:rsidR="00F47FDA" w:rsidRDefault="00F47FDA" w:rsidP="00853F99">
            <w:pPr>
              <w:pStyle w:val="Geenafstand"/>
              <w:rPr>
                <w:rFonts w:cs="Calibri"/>
              </w:rPr>
            </w:pPr>
            <w:r>
              <w:rPr>
                <w:rFonts w:cs="Calibri"/>
              </w:rPr>
              <w:t>ᴑ</w:t>
            </w:r>
          </w:p>
          <w:p w:rsidR="00EC0486" w:rsidRPr="00853F99" w:rsidRDefault="00F47FDA" w:rsidP="00853F99">
            <w:pPr>
              <w:pStyle w:val="Geenafstand"/>
            </w:pPr>
            <w:r>
              <w:rPr>
                <w:rFonts w:cs="Calibri"/>
              </w:rPr>
              <w:t>ᴑ</w:t>
            </w:r>
            <w:r w:rsidR="00EC0486" w:rsidRPr="00853F99">
              <w:t xml:space="preserve"> </w:t>
            </w:r>
          </w:p>
          <w:p w:rsidR="00EC0486" w:rsidRPr="00853F99" w:rsidRDefault="00EC0486" w:rsidP="00853F99">
            <w:pPr>
              <w:pStyle w:val="Geenafstand"/>
            </w:pPr>
          </w:p>
        </w:tc>
      </w:tr>
      <w:tr w:rsidR="003D546B" w:rsidRPr="007810F4" w:rsidTr="00C45D39">
        <w:tc>
          <w:tcPr>
            <w:tcW w:w="9606" w:type="dxa"/>
          </w:tcPr>
          <w:p w:rsidR="003A490B" w:rsidRPr="007810F4" w:rsidRDefault="00853F99" w:rsidP="00853F99">
            <w:pPr>
              <w:pStyle w:val="Geenafstand"/>
              <w:rPr>
                <w:i/>
              </w:rPr>
            </w:pPr>
            <w:r w:rsidRPr="007810F4">
              <w:rPr>
                <w:i/>
              </w:rPr>
              <w:t>Mijn minder sterke punten zijn:</w:t>
            </w:r>
          </w:p>
        </w:tc>
      </w:tr>
      <w:tr w:rsidR="003A490B" w:rsidRPr="00853F99" w:rsidTr="00C45D39">
        <w:tc>
          <w:tcPr>
            <w:tcW w:w="9606" w:type="dxa"/>
          </w:tcPr>
          <w:p w:rsidR="00F47FDA" w:rsidRDefault="00F47FDA" w:rsidP="00F47FDA">
            <w:pPr>
              <w:pStyle w:val="Geenafstand"/>
            </w:pPr>
            <w:r>
              <w:rPr>
                <w:rFonts w:cs="Calibri"/>
              </w:rPr>
              <w:t>ᴑ</w:t>
            </w:r>
            <w:r>
              <w:t xml:space="preserve"> </w:t>
            </w:r>
          </w:p>
          <w:p w:rsidR="00F47FDA" w:rsidRDefault="00F47FDA" w:rsidP="00F47FDA">
            <w:pPr>
              <w:pStyle w:val="Geenafstand"/>
              <w:rPr>
                <w:rFonts w:cs="Calibri"/>
              </w:rPr>
            </w:pPr>
            <w:r>
              <w:rPr>
                <w:rFonts w:cs="Calibri"/>
              </w:rPr>
              <w:t>ᴑ</w:t>
            </w:r>
          </w:p>
          <w:p w:rsidR="00EC0486" w:rsidRPr="00853F99" w:rsidRDefault="00F47FDA" w:rsidP="00853F99">
            <w:pPr>
              <w:pStyle w:val="Geenafstand"/>
            </w:pPr>
            <w:r>
              <w:rPr>
                <w:rFonts w:cs="Calibri"/>
              </w:rPr>
              <w:t>ᴑ</w:t>
            </w:r>
            <w:r>
              <w:t xml:space="preserve"> </w:t>
            </w:r>
            <w:r w:rsidR="00EC0486" w:rsidRPr="00853F99">
              <w:t xml:space="preserve"> </w:t>
            </w:r>
          </w:p>
          <w:p w:rsidR="00EC0486" w:rsidRPr="00853F99" w:rsidRDefault="00EC0486" w:rsidP="00853F99">
            <w:pPr>
              <w:pStyle w:val="Geenafstand"/>
            </w:pPr>
          </w:p>
        </w:tc>
      </w:tr>
      <w:tr w:rsidR="00853F99" w:rsidRPr="007810F4" w:rsidTr="00853F99">
        <w:tc>
          <w:tcPr>
            <w:tcW w:w="9606" w:type="dxa"/>
            <w:tcBorders>
              <w:top w:val="single" w:sz="4" w:space="0" w:color="000000"/>
              <w:left w:val="single" w:sz="4" w:space="0" w:color="000000"/>
              <w:bottom w:val="single" w:sz="4" w:space="0" w:color="000000"/>
              <w:right w:val="single" w:sz="4" w:space="0" w:color="000000"/>
            </w:tcBorders>
          </w:tcPr>
          <w:p w:rsidR="00853F99" w:rsidRPr="007810F4" w:rsidRDefault="00853F99" w:rsidP="00853F99">
            <w:pPr>
              <w:pStyle w:val="Geenafstand"/>
              <w:rPr>
                <w:i/>
              </w:rPr>
            </w:pPr>
            <w:r w:rsidRPr="007810F4">
              <w:rPr>
                <w:i/>
              </w:rPr>
              <w:t>Wil je aan een van deze punten werken in COP? En zo ja, waarom?</w:t>
            </w:r>
          </w:p>
        </w:tc>
      </w:tr>
      <w:tr w:rsidR="00853F99" w:rsidRPr="00853F99" w:rsidTr="00853F99">
        <w:tc>
          <w:tcPr>
            <w:tcW w:w="9606" w:type="dxa"/>
            <w:tcBorders>
              <w:top w:val="single" w:sz="4" w:space="0" w:color="000000"/>
              <w:left w:val="single" w:sz="4" w:space="0" w:color="000000"/>
              <w:bottom w:val="single" w:sz="4" w:space="0" w:color="000000"/>
              <w:right w:val="single" w:sz="4" w:space="0" w:color="000000"/>
            </w:tcBorders>
          </w:tcPr>
          <w:p w:rsidR="00853F99" w:rsidRPr="00853F99" w:rsidRDefault="00853F99" w:rsidP="00853F99">
            <w:pPr>
              <w:pStyle w:val="Geenafstand"/>
            </w:pPr>
            <w:r w:rsidRPr="00853F99">
              <w:t xml:space="preserve"> </w:t>
            </w:r>
          </w:p>
          <w:p w:rsidR="00853F99" w:rsidRPr="00853F99" w:rsidRDefault="00853F99" w:rsidP="00853F99">
            <w:pPr>
              <w:pStyle w:val="Geenafstand"/>
            </w:pPr>
            <w:r w:rsidRPr="00853F99">
              <w:t xml:space="preserve"> </w:t>
            </w:r>
          </w:p>
          <w:p w:rsidR="00853F99" w:rsidRPr="00853F99" w:rsidRDefault="00853F99" w:rsidP="00853F99">
            <w:pPr>
              <w:pStyle w:val="Geenafstand"/>
            </w:pPr>
          </w:p>
        </w:tc>
      </w:tr>
    </w:tbl>
    <w:p w:rsidR="00C03310" w:rsidRPr="00953397" w:rsidRDefault="00C03310" w:rsidP="009C3CEE">
      <w:pPr>
        <w:pStyle w:val="Geenafstand"/>
        <w:rPr>
          <w:rFonts w:ascii="Trebuchet MS" w:hAnsi="Trebuchet MS"/>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853F99" w:rsidRPr="00853F99" w:rsidTr="00853F99">
        <w:tc>
          <w:tcPr>
            <w:tcW w:w="9648" w:type="dxa"/>
            <w:shd w:val="clear" w:color="auto" w:fill="00B050"/>
          </w:tcPr>
          <w:p w:rsidR="00853F99" w:rsidRPr="00853F99" w:rsidRDefault="00853F99" w:rsidP="00853F99">
            <w:pPr>
              <w:pStyle w:val="Geenafstand"/>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Verdana" w:hAnsi="Verdana"/>
                <w:b/>
                <w:outline/>
                <w:color w:val="4472C4" w:themeColor="accent5"/>
                <w:sz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Medische informatie</w:t>
            </w:r>
          </w:p>
        </w:tc>
      </w:tr>
      <w:tr w:rsidR="00C03310" w:rsidRPr="007810F4" w:rsidTr="00853F99">
        <w:trPr>
          <w:trHeight w:val="544"/>
        </w:trPr>
        <w:tc>
          <w:tcPr>
            <w:tcW w:w="9648" w:type="dxa"/>
          </w:tcPr>
          <w:p w:rsidR="00C03310" w:rsidRPr="007810F4" w:rsidRDefault="00853F99" w:rsidP="00853F99">
            <w:pPr>
              <w:pStyle w:val="Geenafstand"/>
              <w:rPr>
                <w:i/>
              </w:rPr>
            </w:pPr>
            <w:r w:rsidRPr="007810F4">
              <w:rPr>
                <w:i/>
              </w:rPr>
              <w:t xml:space="preserve">Zijn er medische indicaties die van invloed zouden kunnen zijn op je functioneren in het project? </w:t>
            </w:r>
            <w:r w:rsidRPr="007810F4">
              <w:rPr>
                <w:i/>
              </w:rPr>
              <w:br/>
              <w:t>Het betreft immers een project in de tropen onder beperkte omstandigheden</w:t>
            </w:r>
            <w:r w:rsidR="00D83EE0" w:rsidRPr="007810F4">
              <w:rPr>
                <w:i/>
              </w:rPr>
              <w:t>.</w:t>
            </w:r>
          </w:p>
        </w:tc>
      </w:tr>
      <w:tr w:rsidR="00C03310" w:rsidRPr="00953397" w:rsidTr="00853F99">
        <w:trPr>
          <w:trHeight w:val="2596"/>
        </w:trPr>
        <w:tc>
          <w:tcPr>
            <w:tcW w:w="9648" w:type="dxa"/>
          </w:tcPr>
          <w:p w:rsidR="00C03310" w:rsidRPr="00953397" w:rsidRDefault="00C03310" w:rsidP="00A4071C">
            <w:pPr>
              <w:pStyle w:val="Geenafstand"/>
              <w:rPr>
                <w:rFonts w:ascii="Trebuchet MS" w:hAnsi="Trebuchet MS"/>
                <w:sz w:val="24"/>
                <w:szCs w:val="24"/>
              </w:rPr>
            </w:pPr>
          </w:p>
          <w:p w:rsidR="00C03310" w:rsidRPr="00953397" w:rsidRDefault="00C03310" w:rsidP="00A4071C">
            <w:pPr>
              <w:pStyle w:val="Geenafstand"/>
              <w:rPr>
                <w:rFonts w:ascii="Trebuchet MS" w:hAnsi="Trebuchet MS"/>
                <w:sz w:val="24"/>
                <w:szCs w:val="24"/>
              </w:rPr>
            </w:pPr>
          </w:p>
          <w:p w:rsidR="00F665A4" w:rsidRPr="00953397" w:rsidRDefault="00F665A4" w:rsidP="00A4071C">
            <w:pPr>
              <w:pStyle w:val="Geenafstand"/>
              <w:rPr>
                <w:rFonts w:ascii="Trebuchet MS" w:hAnsi="Trebuchet MS"/>
                <w:sz w:val="24"/>
                <w:szCs w:val="24"/>
              </w:rPr>
            </w:pPr>
          </w:p>
        </w:tc>
      </w:tr>
    </w:tbl>
    <w:p w:rsidR="006B266B" w:rsidRDefault="00853F99" w:rsidP="00F961F6">
      <w:pPr>
        <w:pStyle w:val="Geenafstand"/>
        <w:ind w:right="-993" w:hanging="142"/>
        <w:rPr>
          <w:rFonts w:ascii="Trebuchet MS" w:hAnsi="Trebuchet MS"/>
          <w:i/>
          <w:sz w:val="24"/>
          <w:szCs w:val="24"/>
        </w:rPr>
      </w:pPr>
      <w:r>
        <w:rPr>
          <w:rFonts w:ascii="Trebuchet MS" w:hAnsi="Trebuchet MS"/>
          <w:i/>
          <w:color w:val="404040" w:themeColor="text1" w:themeTint="BF"/>
          <w:sz w:val="24"/>
          <w:szCs w:val="24"/>
        </w:rPr>
        <w:br/>
        <w:t>Stuur dit formulier (voor de deadline) geheel ingevuld op naar:</w:t>
      </w:r>
      <w:r w:rsidR="00F961F6" w:rsidRPr="00F961F6">
        <w:rPr>
          <w:rFonts w:ascii="Trebuchet MS" w:hAnsi="Trebuchet MS"/>
          <w:i/>
          <w:sz w:val="24"/>
          <w:szCs w:val="24"/>
        </w:rPr>
        <w:t xml:space="preserve"> </w:t>
      </w:r>
      <w:r w:rsidR="00557838" w:rsidRPr="009330B6">
        <w:rPr>
          <w:rFonts w:ascii="Trebuchet MS" w:hAnsi="Trebuchet MS"/>
          <w:i/>
          <w:color w:val="2E74B5" w:themeColor="accent1" w:themeShade="BF"/>
          <w:sz w:val="24"/>
          <w:szCs w:val="24"/>
        </w:rPr>
        <w:t>info@copindonesie.nl</w:t>
      </w:r>
      <w:r w:rsidR="003D546B" w:rsidRPr="009330B6">
        <w:rPr>
          <w:rFonts w:ascii="Trebuchet MS" w:hAnsi="Trebuchet MS"/>
          <w:i/>
          <w:color w:val="2E74B5" w:themeColor="accent1" w:themeShade="BF"/>
          <w:sz w:val="24"/>
          <w:szCs w:val="24"/>
        </w:rPr>
        <w:t xml:space="preserve"> </w:t>
      </w:r>
    </w:p>
    <w:p w:rsidR="003D546B" w:rsidRDefault="003D546B" w:rsidP="009C3CEE">
      <w:pPr>
        <w:pStyle w:val="Geenafstand"/>
        <w:rPr>
          <w:rFonts w:ascii="Trebuchet MS" w:hAnsi="Trebuchet MS"/>
          <w:i/>
          <w:sz w:val="24"/>
          <w:szCs w:val="24"/>
        </w:rPr>
      </w:pPr>
    </w:p>
    <w:p w:rsidR="003D546B" w:rsidRDefault="003D546B" w:rsidP="003D546B">
      <w:pPr>
        <w:pStyle w:val="Geenafstand"/>
        <w:ind w:right="-567" w:hanging="426"/>
        <w:jc w:val="center"/>
        <w:rPr>
          <w:rFonts w:ascii="Helvetica" w:hAnsi="Helvetica"/>
          <w:b/>
          <w:sz w:val="48"/>
        </w:rPr>
      </w:pPr>
      <w:r>
        <w:rPr>
          <w:rFonts w:ascii="Helvetica" w:hAnsi="Helvetica"/>
          <w:b/>
          <w:noProof/>
          <w:sz w:val="48"/>
          <w:lang w:eastAsia="nl-NL"/>
        </w:rPr>
        <w:lastRenderedPageBreak/>
        <w:drawing>
          <wp:anchor distT="0" distB="0" distL="114300" distR="114300" simplePos="0" relativeHeight="251662848" behindDoc="0" locked="0" layoutInCell="1" allowOverlap="1" wp14:anchorId="3F383577" wp14:editId="6A67F29D">
            <wp:simplePos x="0" y="0"/>
            <wp:positionH relativeFrom="column">
              <wp:posOffset>-3633</wp:posOffset>
            </wp:positionH>
            <wp:positionV relativeFrom="paragraph">
              <wp:posOffset>49442</wp:posOffset>
            </wp:positionV>
            <wp:extent cx="933450" cy="927276"/>
            <wp:effectExtent l="0" t="0" r="0" b="635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927276"/>
                    </a:xfrm>
                    <a:prstGeom prst="rect">
                      <a:avLst/>
                    </a:prstGeom>
                  </pic:spPr>
                </pic:pic>
              </a:graphicData>
            </a:graphic>
            <wp14:sizeRelH relativeFrom="page">
              <wp14:pctWidth>0</wp14:pctWidth>
            </wp14:sizeRelH>
            <wp14:sizeRelV relativeFrom="page">
              <wp14:pctHeight>0</wp14:pctHeight>
            </wp14:sizeRelV>
          </wp:anchor>
        </w:drawing>
      </w:r>
    </w:p>
    <w:p w:rsidR="003D546B" w:rsidRPr="00F47FDA" w:rsidRDefault="003D546B" w:rsidP="003D546B">
      <w:pPr>
        <w:pStyle w:val="Geenafstand"/>
        <w:ind w:right="-567" w:hanging="426"/>
        <w:jc w:val="center"/>
        <w:rPr>
          <w:rFonts w:ascii="Verdana" w:hAnsi="Verdana"/>
          <w:b/>
          <w:color w:val="404040" w:themeColor="text1" w:themeTint="BF"/>
          <w:sz w:val="32"/>
        </w:rPr>
      </w:pPr>
      <w:r w:rsidRPr="00F47FDA">
        <w:rPr>
          <w:rFonts w:ascii="Verdana" w:hAnsi="Verdana"/>
          <w:b/>
          <w:color w:val="404040" w:themeColor="text1" w:themeTint="BF"/>
          <w:sz w:val="32"/>
        </w:rPr>
        <w:t xml:space="preserve">OVERIGE VRAGEN </w:t>
      </w:r>
    </w:p>
    <w:p w:rsidR="003D546B" w:rsidRDefault="003D546B" w:rsidP="009C3CEE">
      <w:pPr>
        <w:pStyle w:val="Geenafstand"/>
        <w:rPr>
          <w:rFonts w:ascii="Trebuchet MS" w:hAnsi="Trebuchet MS"/>
          <w:i/>
          <w:sz w:val="24"/>
          <w:szCs w:val="24"/>
        </w:rPr>
      </w:pPr>
    </w:p>
    <w:p w:rsidR="003D546B" w:rsidRDefault="003D546B" w:rsidP="009C3CEE">
      <w:pPr>
        <w:pStyle w:val="Geenafstand"/>
        <w:rPr>
          <w:rFonts w:ascii="Trebuchet MS" w:hAnsi="Trebuchet MS"/>
          <w:i/>
          <w:sz w:val="24"/>
          <w:szCs w:val="24"/>
        </w:rPr>
      </w:pPr>
    </w:p>
    <w:p w:rsidR="003D546B" w:rsidRDefault="003D546B" w:rsidP="009C3CEE">
      <w:pPr>
        <w:pStyle w:val="Geenafstand"/>
        <w:rPr>
          <w:rFonts w:ascii="Trebuchet MS" w:hAnsi="Trebuchet MS"/>
          <w:i/>
          <w:sz w:val="24"/>
          <w:szCs w:val="24"/>
        </w:rPr>
      </w:pPr>
    </w:p>
    <w:p w:rsidR="003D546B" w:rsidRDefault="003D546B" w:rsidP="009C3CEE">
      <w:pPr>
        <w:pStyle w:val="Geenafstand"/>
        <w:rPr>
          <w:rFonts w:ascii="Trebuchet MS" w:hAnsi="Trebuchet MS"/>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634"/>
      </w:tblGrid>
      <w:tr w:rsidR="00853F99" w:rsidRPr="00853F99" w:rsidTr="00F47FDA">
        <w:tc>
          <w:tcPr>
            <w:tcW w:w="2972" w:type="dxa"/>
            <w:shd w:val="clear" w:color="auto" w:fill="00B050"/>
          </w:tcPr>
          <w:p w:rsidR="003D546B" w:rsidRPr="00853F99" w:rsidRDefault="003D546B" w:rsidP="00853F99">
            <w:pPr>
              <w:pStyle w:val="Geenafstand"/>
              <w:rPr>
                <w:rFonts w:ascii="Verdana" w:hAnsi="Verdana"/>
                <w:b/>
                <w:outline/>
                <w:color w:val="4472C4" w:themeColor="accent5"/>
                <w:sz w:val="24"/>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VRAAG</w:t>
            </w:r>
          </w:p>
        </w:tc>
        <w:tc>
          <w:tcPr>
            <w:tcW w:w="6634" w:type="dxa"/>
            <w:shd w:val="clear" w:color="auto" w:fill="00B050"/>
          </w:tcPr>
          <w:p w:rsidR="003D546B" w:rsidRPr="00853F99" w:rsidRDefault="003D546B" w:rsidP="00853F99">
            <w:pPr>
              <w:pStyle w:val="Geenafstand"/>
              <w:rPr>
                <w:rFonts w:ascii="Verdana" w:hAnsi="Verdana"/>
                <w:b/>
                <w:outline/>
                <w:color w:val="4472C4" w:themeColor="accent5"/>
                <w:sz w:val="24"/>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53F99">
              <w:rPr>
                <w:rFonts w:ascii="Verdana" w:hAnsi="Verdana"/>
                <w:b/>
                <w:outline/>
                <w:color w:val="4472C4" w:themeColor="accent5"/>
                <w:sz w:val="24"/>
                <w:szCs w:val="2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ANTWOORD</w:t>
            </w:r>
          </w:p>
        </w:tc>
      </w:tr>
      <w:tr w:rsidR="003D546B" w:rsidRPr="00D87C35" w:rsidTr="00F47FDA">
        <w:tc>
          <w:tcPr>
            <w:tcW w:w="2972" w:type="dxa"/>
          </w:tcPr>
          <w:p w:rsidR="003D546B" w:rsidRPr="00853F99" w:rsidRDefault="009330B6" w:rsidP="00853F99">
            <w:pPr>
              <w:pStyle w:val="Geenafstand"/>
            </w:pPr>
            <w:r w:rsidRPr="00853F99">
              <w:t>1. Hoe heb je van COP Indonesië gehoord?</w:t>
            </w:r>
          </w:p>
        </w:tc>
        <w:tc>
          <w:tcPr>
            <w:tcW w:w="6634" w:type="dxa"/>
          </w:tcPr>
          <w:p w:rsidR="003D546B" w:rsidRPr="00853F99" w:rsidRDefault="003D546B" w:rsidP="00853F99">
            <w:pPr>
              <w:pStyle w:val="Geenafstand"/>
            </w:pPr>
          </w:p>
        </w:tc>
      </w:tr>
      <w:tr w:rsidR="003D546B" w:rsidRPr="00D87C35" w:rsidTr="00F47FDA">
        <w:tc>
          <w:tcPr>
            <w:tcW w:w="2972" w:type="dxa"/>
          </w:tcPr>
          <w:p w:rsidR="003D546B" w:rsidRPr="00853F99" w:rsidRDefault="009330B6" w:rsidP="00853F99">
            <w:pPr>
              <w:pStyle w:val="Geenafstand"/>
            </w:pPr>
            <w:r w:rsidRPr="00853F99">
              <w:t>2. Ben jij naar een voorlichtingsbijeenkomst van het COP geweest bij Inholland en zo ja, waar?</w:t>
            </w:r>
          </w:p>
        </w:tc>
        <w:tc>
          <w:tcPr>
            <w:tcW w:w="6634" w:type="dxa"/>
          </w:tcPr>
          <w:p w:rsidR="003D546B" w:rsidRPr="00853F99" w:rsidRDefault="003D546B" w:rsidP="00853F99">
            <w:pPr>
              <w:pStyle w:val="Geenafstand"/>
            </w:pPr>
          </w:p>
        </w:tc>
      </w:tr>
      <w:tr w:rsidR="003D546B" w:rsidRPr="00D87C35" w:rsidTr="00F47FDA">
        <w:tc>
          <w:tcPr>
            <w:tcW w:w="2972" w:type="dxa"/>
          </w:tcPr>
          <w:p w:rsidR="003D546B" w:rsidRPr="00853F99" w:rsidRDefault="009330B6" w:rsidP="00F47FDA">
            <w:pPr>
              <w:pStyle w:val="Geenafstand"/>
            </w:pPr>
            <w:r w:rsidRPr="00853F99">
              <w:t xml:space="preserve">3. </w:t>
            </w:r>
            <w:r w:rsidR="00F47FDA">
              <w:t>Wat wil je naar aanleiding van de bijeenkomst aan ons meegeven?</w:t>
            </w:r>
          </w:p>
        </w:tc>
        <w:tc>
          <w:tcPr>
            <w:tcW w:w="6634" w:type="dxa"/>
          </w:tcPr>
          <w:p w:rsidR="003D546B" w:rsidRPr="00853F99" w:rsidRDefault="003D546B" w:rsidP="00853F99">
            <w:pPr>
              <w:pStyle w:val="Geenafstand"/>
            </w:pPr>
            <w:bookmarkStart w:id="0" w:name="_GoBack"/>
            <w:bookmarkEnd w:id="0"/>
          </w:p>
        </w:tc>
      </w:tr>
      <w:tr w:rsidR="003D546B" w:rsidRPr="00D87C35" w:rsidTr="00F47FDA">
        <w:tc>
          <w:tcPr>
            <w:tcW w:w="2972" w:type="dxa"/>
          </w:tcPr>
          <w:p w:rsidR="003D546B" w:rsidRPr="00853F99" w:rsidRDefault="009330B6" w:rsidP="00853F99">
            <w:pPr>
              <w:pStyle w:val="Geenafstand"/>
            </w:pPr>
            <w:r w:rsidRPr="00853F99">
              <w:t xml:space="preserve">4. Heb je het contract op de website </w:t>
            </w:r>
            <w:hyperlink r:id="rId9" w:history="1">
              <w:r w:rsidR="00F47FDA" w:rsidRPr="00EA6566">
                <w:rPr>
                  <w:rStyle w:val="Hyperlink"/>
                </w:rPr>
                <w:t>www.copindonesie.nl</w:t>
              </w:r>
            </w:hyperlink>
            <w:r w:rsidRPr="00853F99">
              <w:t xml:space="preserve"> gelezen? Wat vond je ervan?</w:t>
            </w:r>
          </w:p>
        </w:tc>
        <w:tc>
          <w:tcPr>
            <w:tcW w:w="6634" w:type="dxa"/>
          </w:tcPr>
          <w:p w:rsidR="003D546B" w:rsidRPr="00853F99" w:rsidRDefault="003D546B" w:rsidP="00853F99">
            <w:pPr>
              <w:pStyle w:val="Geenafstand"/>
            </w:pPr>
          </w:p>
        </w:tc>
      </w:tr>
      <w:tr w:rsidR="003D546B" w:rsidRPr="00D87C35" w:rsidTr="00F47FDA">
        <w:trPr>
          <w:trHeight w:val="300"/>
        </w:trPr>
        <w:tc>
          <w:tcPr>
            <w:tcW w:w="2972" w:type="dxa"/>
          </w:tcPr>
          <w:p w:rsidR="003D546B" w:rsidRPr="00853F99" w:rsidRDefault="009330B6" w:rsidP="00F47FDA">
            <w:pPr>
              <w:pStyle w:val="Geenafstand"/>
            </w:pPr>
            <w:r w:rsidRPr="00853F99">
              <w:t xml:space="preserve">5. Ben jij in staat waar mogelijk alle bijeenkomsten in Den Haag </w:t>
            </w:r>
            <w:r w:rsidR="00F47FDA">
              <w:t>op donderdagavond</w:t>
            </w:r>
            <w:r w:rsidRPr="00853F99">
              <w:t xml:space="preserve"> aanwezig te zijn en beloof je te komen opdagen?</w:t>
            </w:r>
          </w:p>
        </w:tc>
        <w:tc>
          <w:tcPr>
            <w:tcW w:w="6634" w:type="dxa"/>
          </w:tcPr>
          <w:p w:rsidR="003D546B" w:rsidRPr="00853F99" w:rsidRDefault="003D546B" w:rsidP="00853F99">
            <w:pPr>
              <w:pStyle w:val="Geenafstand"/>
            </w:pPr>
          </w:p>
        </w:tc>
      </w:tr>
      <w:tr w:rsidR="003D546B" w:rsidRPr="00D87C35" w:rsidTr="00F47FDA">
        <w:trPr>
          <w:trHeight w:val="300"/>
        </w:trPr>
        <w:tc>
          <w:tcPr>
            <w:tcW w:w="2972" w:type="dxa"/>
          </w:tcPr>
          <w:p w:rsidR="003D546B" w:rsidRPr="00853F99" w:rsidRDefault="009330B6" w:rsidP="00853F99">
            <w:pPr>
              <w:pStyle w:val="Geenafstand"/>
            </w:pPr>
            <w:r w:rsidRPr="00853F99">
              <w:t>6. Wat zijn je verwachtingen van het project tot nu toe</w:t>
            </w:r>
            <w:r w:rsidR="00F961F6" w:rsidRPr="00853F99">
              <w:t>?</w:t>
            </w:r>
            <w:r w:rsidRPr="00853F99">
              <w:t xml:space="preserve"> Waar liggen in jezelf je kansen voor ontwikkeling en groei? Wat wil je leren en ontdekken over jezelf? En tot welk thema in je leven verhoudt zich dit? Denk hierbij aan: volwassen worden, zelfstandig, positiever in het leven staan, meer </w:t>
            </w:r>
            <w:r w:rsidRPr="00F47FDA">
              <w:rPr>
                <w:i/>
              </w:rPr>
              <w:t>open minded</w:t>
            </w:r>
            <w:r w:rsidRPr="00853F99">
              <w:t xml:space="preserve"> zijn, oplossings</w:t>
            </w:r>
            <w:r w:rsidR="00F47FDA">
              <w:t>-</w:t>
            </w:r>
            <w:r w:rsidRPr="00853F99">
              <w:t>gerichter</w:t>
            </w:r>
            <w:r w:rsidR="00F47FDA">
              <w:t xml:space="preserve"> worden</w:t>
            </w:r>
            <w:r w:rsidRPr="00853F99">
              <w:t>, enzovoorts.</w:t>
            </w:r>
          </w:p>
        </w:tc>
        <w:tc>
          <w:tcPr>
            <w:tcW w:w="6634" w:type="dxa"/>
          </w:tcPr>
          <w:p w:rsidR="003D546B" w:rsidRPr="00F47FDA" w:rsidRDefault="00F47FDA" w:rsidP="00853F99">
            <w:pPr>
              <w:pStyle w:val="Geenafstand"/>
              <w:rPr>
                <w:i/>
              </w:rPr>
            </w:pPr>
            <w:r>
              <w:rPr>
                <w:i/>
              </w:rPr>
              <w:t xml:space="preserve">Let op! Dit is een belangrijke vraag voor ons. </w:t>
            </w:r>
          </w:p>
        </w:tc>
      </w:tr>
    </w:tbl>
    <w:p w:rsidR="00E05A36" w:rsidRDefault="00E05A3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Default="00F961F6" w:rsidP="009C3CEE">
      <w:pPr>
        <w:pStyle w:val="Geenafstand"/>
        <w:rPr>
          <w:rFonts w:ascii="Trebuchet MS" w:hAnsi="Trebuchet MS"/>
          <w:sz w:val="24"/>
          <w:szCs w:val="24"/>
        </w:rPr>
      </w:pPr>
    </w:p>
    <w:p w:rsidR="00F961F6" w:rsidRPr="00953397" w:rsidRDefault="00F961F6" w:rsidP="00F961F6">
      <w:pPr>
        <w:pStyle w:val="Geenafstand"/>
        <w:jc w:val="center"/>
        <w:rPr>
          <w:rFonts w:ascii="Trebuchet MS" w:hAnsi="Trebuchet MS"/>
          <w:sz w:val="24"/>
          <w:szCs w:val="24"/>
        </w:rPr>
      </w:pPr>
      <w:r w:rsidRPr="00F961F6">
        <w:rPr>
          <w:rFonts w:ascii="Trebuchet MS" w:hAnsi="Trebuchet MS"/>
          <w:b/>
          <w:color w:val="404040" w:themeColor="text1" w:themeTint="BF"/>
          <w:sz w:val="24"/>
          <w:szCs w:val="24"/>
        </w:rPr>
        <w:lastRenderedPageBreak/>
        <w:t>ZIE VERDER ONZE WEBSITE:</w:t>
      </w:r>
      <w:r w:rsidRPr="00F961F6">
        <w:rPr>
          <w:rFonts w:ascii="Trebuchet MS" w:hAnsi="Trebuchet MS"/>
          <w:color w:val="7F7F7F" w:themeColor="text1" w:themeTint="80"/>
          <w:sz w:val="24"/>
          <w:szCs w:val="24"/>
        </w:rPr>
        <w:t xml:space="preserve"> </w:t>
      </w:r>
      <w:hyperlink r:id="rId10" w:history="1">
        <w:r w:rsidRPr="000323DD">
          <w:rPr>
            <w:rStyle w:val="Hyperlink"/>
            <w:rFonts w:ascii="Trebuchet MS" w:hAnsi="Trebuchet MS"/>
            <w:sz w:val="24"/>
            <w:szCs w:val="24"/>
          </w:rPr>
          <w:t>WWW.COPINDONESIE.NL</w:t>
        </w:r>
      </w:hyperlink>
    </w:p>
    <w:sectPr w:rsidR="00F961F6" w:rsidRPr="00953397" w:rsidSect="003D546B">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F4" w:rsidRDefault="007810F4" w:rsidP="003E7924">
      <w:pPr>
        <w:spacing w:after="0" w:line="240" w:lineRule="auto"/>
      </w:pPr>
      <w:r>
        <w:separator/>
      </w:r>
    </w:p>
  </w:endnote>
  <w:endnote w:type="continuationSeparator" w:id="0">
    <w:p w:rsidR="007810F4" w:rsidRDefault="007810F4" w:rsidP="003E7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F4" w:rsidRDefault="007810F4" w:rsidP="003E7924">
      <w:pPr>
        <w:spacing w:after="0" w:line="240" w:lineRule="auto"/>
      </w:pPr>
      <w:r>
        <w:separator/>
      </w:r>
    </w:p>
  </w:footnote>
  <w:footnote w:type="continuationSeparator" w:id="0">
    <w:p w:rsidR="007810F4" w:rsidRDefault="007810F4" w:rsidP="003E7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6A87"/>
    <w:multiLevelType w:val="hybridMultilevel"/>
    <w:tmpl w:val="3928278C"/>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310350"/>
    <w:multiLevelType w:val="hybridMultilevel"/>
    <w:tmpl w:val="6B4CDAB6"/>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7076447"/>
    <w:multiLevelType w:val="hybridMultilevel"/>
    <w:tmpl w:val="7932EA98"/>
    <w:lvl w:ilvl="0" w:tplc="2F286C2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EE"/>
    <w:rsid w:val="00033A96"/>
    <w:rsid w:val="00063A35"/>
    <w:rsid w:val="0007099A"/>
    <w:rsid w:val="00092BE0"/>
    <w:rsid w:val="000B4C12"/>
    <w:rsid w:val="000D30FB"/>
    <w:rsid w:val="00104FA3"/>
    <w:rsid w:val="00210868"/>
    <w:rsid w:val="0025768F"/>
    <w:rsid w:val="00261ADE"/>
    <w:rsid w:val="00271CBD"/>
    <w:rsid w:val="00271D22"/>
    <w:rsid w:val="002C1610"/>
    <w:rsid w:val="0037505F"/>
    <w:rsid w:val="003A490B"/>
    <w:rsid w:val="003B225E"/>
    <w:rsid w:val="003D546B"/>
    <w:rsid w:val="003E7924"/>
    <w:rsid w:val="004445CA"/>
    <w:rsid w:val="00446B62"/>
    <w:rsid w:val="004529A4"/>
    <w:rsid w:val="004537DC"/>
    <w:rsid w:val="00556C4D"/>
    <w:rsid w:val="00557838"/>
    <w:rsid w:val="005B5DAA"/>
    <w:rsid w:val="006B266B"/>
    <w:rsid w:val="006C3816"/>
    <w:rsid w:val="006C6856"/>
    <w:rsid w:val="006E225E"/>
    <w:rsid w:val="0073202F"/>
    <w:rsid w:val="007810F4"/>
    <w:rsid w:val="007E2115"/>
    <w:rsid w:val="00853F99"/>
    <w:rsid w:val="00881A9D"/>
    <w:rsid w:val="00882DD3"/>
    <w:rsid w:val="0089185B"/>
    <w:rsid w:val="00896C43"/>
    <w:rsid w:val="008C6001"/>
    <w:rsid w:val="008E4C62"/>
    <w:rsid w:val="008F5789"/>
    <w:rsid w:val="009330B6"/>
    <w:rsid w:val="00953397"/>
    <w:rsid w:val="009C3CEE"/>
    <w:rsid w:val="00A4071C"/>
    <w:rsid w:val="00A5466F"/>
    <w:rsid w:val="00AB76D5"/>
    <w:rsid w:val="00AD19A0"/>
    <w:rsid w:val="00B15B09"/>
    <w:rsid w:val="00B54B9E"/>
    <w:rsid w:val="00BA0CC6"/>
    <w:rsid w:val="00BB1B96"/>
    <w:rsid w:val="00BC4335"/>
    <w:rsid w:val="00BE187F"/>
    <w:rsid w:val="00C03310"/>
    <w:rsid w:val="00C45D39"/>
    <w:rsid w:val="00D53F2D"/>
    <w:rsid w:val="00D83EE0"/>
    <w:rsid w:val="00DD0ECF"/>
    <w:rsid w:val="00E05A36"/>
    <w:rsid w:val="00E435BC"/>
    <w:rsid w:val="00E46A1A"/>
    <w:rsid w:val="00E90BEA"/>
    <w:rsid w:val="00EC0486"/>
    <w:rsid w:val="00F20877"/>
    <w:rsid w:val="00F47FDA"/>
    <w:rsid w:val="00F665A4"/>
    <w:rsid w:val="00F9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4357AE"/>
  <w15:docId w15:val="{4505F6B8-85EA-45D8-B211-ECE7BF97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35B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3CEE"/>
    <w:rPr>
      <w:sz w:val="22"/>
      <w:szCs w:val="22"/>
      <w:lang w:val="nl-NL"/>
    </w:rPr>
  </w:style>
  <w:style w:type="character" w:styleId="Hyperlink">
    <w:name w:val="Hyperlink"/>
    <w:uiPriority w:val="99"/>
    <w:unhideWhenUsed/>
    <w:rsid w:val="0025768F"/>
    <w:rPr>
      <w:color w:val="0000FF"/>
      <w:u w:val="single"/>
    </w:rPr>
  </w:style>
  <w:style w:type="paragraph" w:styleId="Ballontekst">
    <w:name w:val="Balloon Text"/>
    <w:basedOn w:val="Standaard"/>
    <w:link w:val="BallontekstChar"/>
    <w:uiPriority w:val="99"/>
    <w:semiHidden/>
    <w:unhideWhenUsed/>
    <w:rsid w:val="00E05A3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E05A36"/>
    <w:rPr>
      <w:rFonts w:ascii="Tahoma" w:hAnsi="Tahoma" w:cs="Tahoma"/>
      <w:sz w:val="16"/>
      <w:szCs w:val="16"/>
    </w:rPr>
  </w:style>
  <w:style w:type="paragraph" w:styleId="Normaalweb">
    <w:name w:val="Normal (Web)"/>
    <w:basedOn w:val="Standaard"/>
    <w:uiPriority w:val="99"/>
    <w:semiHidden/>
    <w:unhideWhenUsed/>
    <w:rsid w:val="00210868"/>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BA0C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3E7924"/>
    <w:pPr>
      <w:tabs>
        <w:tab w:val="center" w:pos="4680"/>
        <w:tab w:val="right" w:pos="9360"/>
      </w:tabs>
    </w:pPr>
  </w:style>
  <w:style w:type="character" w:customStyle="1" w:styleId="KoptekstChar">
    <w:name w:val="Koptekst Char"/>
    <w:link w:val="Koptekst"/>
    <w:uiPriority w:val="99"/>
    <w:rsid w:val="003E7924"/>
    <w:rPr>
      <w:sz w:val="22"/>
      <w:szCs w:val="22"/>
      <w:lang w:val="nl-NL"/>
    </w:rPr>
  </w:style>
  <w:style w:type="paragraph" w:styleId="Voettekst">
    <w:name w:val="footer"/>
    <w:basedOn w:val="Standaard"/>
    <w:link w:val="VoettekstChar"/>
    <w:uiPriority w:val="99"/>
    <w:unhideWhenUsed/>
    <w:rsid w:val="003E7924"/>
    <w:pPr>
      <w:tabs>
        <w:tab w:val="center" w:pos="4680"/>
        <w:tab w:val="right" w:pos="9360"/>
      </w:tabs>
    </w:pPr>
  </w:style>
  <w:style w:type="character" w:customStyle="1" w:styleId="VoettekstChar">
    <w:name w:val="Voettekst Char"/>
    <w:link w:val="Voettekst"/>
    <w:uiPriority w:val="99"/>
    <w:rsid w:val="003E7924"/>
    <w:rPr>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PINDONESIE.NL" TargetMode="External"/><Relationship Id="rId4" Type="http://schemas.openxmlformats.org/officeDocument/2006/relationships/settings" Target="settings.xml"/><Relationship Id="rId9" Type="http://schemas.openxmlformats.org/officeDocument/2006/relationships/hyperlink" Target="http://www.copindonesi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664E2-12AD-4F6E-86DA-F91CBAE6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6DC0F1EE.dotm</Template>
  <TotalTime>0</TotalTime>
  <Pages>3</Pages>
  <Words>272</Words>
  <Characters>1498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 Blinkhof</cp:lastModifiedBy>
  <cp:revision>2</cp:revision>
  <dcterms:created xsi:type="dcterms:W3CDTF">2019-11-12T14:20:00Z</dcterms:created>
  <dcterms:modified xsi:type="dcterms:W3CDTF">2019-11-12T14:20:00Z</dcterms:modified>
</cp:coreProperties>
</file>